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92E7" w14:textId="77777777" w:rsidR="00B357B8" w:rsidRPr="00483D1F" w:rsidRDefault="00B357B8" w:rsidP="00B357B8"/>
    <w:p w14:paraId="3D68735F" w14:textId="77777777" w:rsidR="00B357B8" w:rsidRPr="00483D1F" w:rsidRDefault="00B357B8" w:rsidP="00B357B8"/>
    <w:p w14:paraId="6B1ED9FA" w14:textId="77777777" w:rsidR="00A84973" w:rsidRPr="00391C72" w:rsidRDefault="00FB5518" w:rsidP="00391C72">
      <w:pPr>
        <w:pStyle w:val="a"/>
      </w:pPr>
      <w:r>
        <w:t>ДО</w:t>
      </w:r>
    </w:p>
    <w:p w14:paraId="199D3D31" w14:textId="77777777" w:rsidR="00A84973" w:rsidRPr="00391C72" w:rsidRDefault="001737F9" w:rsidP="00391C72">
      <w:pPr>
        <w:pStyle w:val="a"/>
      </w:pPr>
      <w:r>
        <w:t>СОФИЙСКИ ГРАДСКИ СЪД</w:t>
      </w:r>
    </w:p>
    <w:p w14:paraId="40412D89" w14:textId="77777777" w:rsidR="00391C72" w:rsidRDefault="00391C72" w:rsidP="00391C72">
      <w:pPr>
        <w:pStyle w:val="a"/>
      </w:pPr>
      <w:r w:rsidRPr="001737F9">
        <w:t>гражданско</w:t>
      </w:r>
      <w:r w:rsidRPr="00391C72">
        <w:t xml:space="preserve"> отделение</w:t>
      </w:r>
    </w:p>
    <w:p w14:paraId="1F7CA51B" w14:textId="7FF8AA30" w:rsidR="001737F9" w:rsidRPr="001737F9" w:rsidRDefault="001737F9" w:rsidP="001737F9">
      <w:pPr>
        <w:pStyle w:val="Subtitle"/>
        <w:ind w:left="3402"/>
        <w:rPr>
          <w:lang w:val="bg-BG"/>
        </w:rPr>
      </w:pPr>
      <w:r>
        <w:rPr>
          <w:lang w:val="bg-BG"/>
        </w:rPr>
        <w:t xml:space="preserve">Отн: гр.д. №6614/17г. </w:t>
      </w:r>
      <w:r>
        <w:t>I-</w:t>
      </w:r>
      <w:r w:rsidR="007D29EA">
        <w:rPr>
          <w:lang w:val="bg-BG"/>
        </w:rPr>
        <w:t>20</w:t>
      </w:r>
      <w:r>
        <w:rPr>
          <w:lang w:val="bg-BG"/>
        </w:rPr>
        <w:t xml:space="preserve"> с-в СГС</w:t>
      </w:r>
    </w:p>
    <w:p w14:paraId="0BD6C977" w14:textId="77777777" w:rsidR="00391C72" w:rsidRPr="00391C72" w:rsidRDefault="00391C72" w:rsidP="00391C72">
      <w:pPr>
        <w:pStyle w:val="a"/>
      </w:pPr>
    </w:p>
    <w:p w14:paraId="49FB86BD" w14:textId="77777777" w:rsidR="00A84973" w:rsidRPr="00483D1F" w:rsidRDefault="00FB5518" w:rsidP="00483D1F">
      <w:pPr>
        <w:pStyle w:val="Title"/>
        <w:ind w:left="3420"/>
        <w:rPr>
          <w:lang w:val="bg-BG"/>
        </w:rPr>
      </w:pPr>
      <w:r>
        <w:rPr>
          <w:lang w:val="bg-BG"/>
        </w:rPr>
        <w:t>МОЛБА</w:t>
      </w:r>
    </w:p>
    <w:p w14:paraId="516CD674" w14:textId="77777777" w:rsidR="00A84973" w:rsidRDefault="00AB0286" w:rsidP="00A84973">
      <w:pPr>
        <w:pBdr>
          <w:bar w:val="single" w:sz="4" w:color="auto"/>
        </w:pBdr>
        <w:spacing w:before="120" w:after="120" w:line="264" w:lineRule="auto"/>
        <w:ind w:left="3402"/>
        <w:jc w:val="both"/>
        <w:rPr>
          <w:b/>
          <w:noProof/>
          <w:u w:val="single"/>
          <w:lang w:val="bg-BG"/>
        </w:rPr>
      </w:pPr>
      <w:r>
        <w:rPr>
          <w:b/>
          <w:noProof/>
          <w:u w:val="single"/>
          <w:lang w:val="bg-BG"/>
        </w:rPr>
        <w:t>о</w:t>
      </w:r>
      <w:r w:rsidR="00A84973" w:rsidRPr="00483D1F">
        <w:rPr>
          <w:b/>
          <w:noProof/>
          <w:u w:val="single"/>
          <w:lang w:val="bg-BG"/>
        </w:rPr>
        <w:t>т</w:t>
      </w:r>
    </w:p>
    <w:p w14:paraId="576BF928" w14:textId="5B0B7AF4" w:rsidR="001737F9" w:rsidRPr="00B71E5F" w:rsidRDefault="00225C80" w:rsidP="001737F9">
      <w:pPr>
        <w:ind w:left="3402"/>
        <w:rPr>
          <w:lang w:val="bg-BG"/>
        </w:rPr>
      </w:pPr>
      <w:r w:rsidRPr="00225C80">
        <w:rPr>
          <w:highlight w:val="yellow"/>
          <w:lang w:val="bg-BG"/>
        </w:rPr>
        <w:t xml:space="preserve">Три имена, ЕГН: и </w:t>
      </w:r>
      <w:commentRangeStart w:id="0"/>
      <w:r w:rsidRPr="00225C80">
        <w:rPr>
          <w:highlight w:val="yellow"/>
          <w:lang w:val="bg-BG"/>
        </w:rPr>
        <w:t>адрес:</w:t>
      </w:r>
      <w:commentRangeEnd w:id="0"/>
      <w:r>
        <w:rPr>
          <w:rStyle w:val="CommentReference"/>
        </w:rPr>
        <w:commentReference w:id="0"/>
      </w:r>
    </w:p>
    <w:p w14:paraId="6FD67E51" w14:textId="77777777" w:rsidR="00225C80" w:rsidRDefault="00225C80" w:rsidP="00A84973">
      <w:pPr>
        <w:spacing w:before="120" w:after="120" w:line="264" w:lineRule="auto"/>
        <w:ind w:right="22"/>
        <w:jc w:val="both"/>
        <w:rPr>
          <w:bCs/>
          <w:lang w:val="bg-BG"/>
        </w:rPr>
      </w:pPr>
    </w:p>
    <w:p w14:paraId="102EC346" w14:textId="26463E73" w:rsidR="00A84973" w:rsidRPr="00483D1F" w:rsidRDefault="00A84973" w:rsidP="00A84973">
      <w:pPr>
        <w:spacing w:before="120" w:after="120" w:line="264" w:lineRule="auto"/>
        <w:ind w:right="22"/>
        <w:jc w:val="both"/>
        <w:rPr>
          <w:color w:val="000000"/>
          <w:lang w:val="bg-BG"/>
        </w:rPr>
      </w:pPr>
      <w:r w:rsidRPr="00483D1F">
        <w:rPr>
          <w:bCs/>
          <w:lang w:val="bg-BG"/>
        </w:rPr>
        <w:t>УВАЖАЕМ</w:t>
      </w:r>
      <w:r w:rsidR="00FB5518">
        <w:rPr>
          <w:bCs/>
          <w:lang w:val="bg-BG"/>
        </w:rPr>
        <w:t>А ГОСПОЖО ПРЕДСЕДАТЕЛ</w:t>
      </w:r>
      <w:r w:rsidR="001F194F">
        <w:rPr>
          <w:bCs/>
          <w:lang w:val="bg-BG"/>
        </w:rPr>
        <w:t>,</w:t>
      </w:r>
    </w:p>
    <w:p w14:paraId="3FE166C1" w14:textId="2C4CDEBE" w:rsidR="008A0ABB" w:rsidRDefault="008A0ABB" w:rsidP="00225C80">
      <w:pPr>
        <w:rPr>
          <w:lang w:val="bg-BG"/>
        </w:rPr>
      </w:pPr>
    </w:p>
    <w:p w14:paraId="1C09DE7D" w14:textId="25432F56" w:rsidR="00225C80" w:rsidRDefault="00225C80" w:rsidP="00225C80">
      <w:pPr>
        <w:rPr>
          <w:lang w:val="bg-BG"/>
        </w:rPr>
      </w:pPr>
      <w:r>
        <w:rPr>
          <w:lang w:val="bg-BG"/>
        </w:rPr>
        <w:t>Във връзка с дадената ми възможност да се присъединя към гр.д. №6614/17г. като част от Колектива на увредените лица, моля да имате предвид следното:</w:t>
      </w:r>
    </w:p>
    <w:p w14:paraId="1D7BC059" w14:textId="2F8EE276" w:rsidR="00225C80" w:rsidRDefault="00225C80" w:rsidP="00225C80">
      <w:pPr>
        <w:rPr>
          <w:lang w:val="bg-BG"/>
        </w:rPr>
      </w:pPr>
    </w:p>
    <w:p w14:paraId="17929153" w14:textId="584F1ADB" w:rsidR="00225C80" w:rsidRDefault="00225C80" w:rsidP="00225C80">
      <w:pPr>
        <w:rPr>
          <w:lang w:val="bg-BG"/>
        </w:rPr>
      </w:pPr>
      <w:r>
        <w:rPr>
          <w:lang w:val="bg-BG"/>
        </w:rPr>
        <w:t xml:space="preserve">В периода </w:t>
      </w:r>
      <w:r w:rsidRPr="00225C80">
        <w:rPr>
          <w:lang w:val="bg-BG"/>
        </w:rPr>
        <w:t>01.01.2015г. до 29.05.2017г.</w:t>
      </w:r>
      <w:r>
        <w:rPr>
          <w:lang w:val="bg-BG"/>
        </w:rPr>
        <w:t xml:space="preserve"> </w:t>
      </w:r>
      <w:commentRangeStart w:id="1"/>
      <w:r>
        <w:rPr>
          <w:lang w:val="bg-BG"/>
        </w:rPr>
        <w:t>съм</w:t>
      </w:r>
      <w:commentRangeEnd w:id="1"/>
      <w:r>
        <w:rPr>
          <w:rStyle w:val="CommentReference"/>
        </w:rPr>
        <w:commentReference w:id="1"/>
      </w:r>
      <w:r>
        <w:rPr>
          <w:lang w:val="bg-BG"/>
        </w:rPr>
        <w:t xml:space="preserve"> </w:t>
      </w:r>
      <w:r w:rsidRPr="00225C80">
        <w:rPr>
          <w:highlight w:val="yellow"/>
          <w:lang w:val="bg-BG"/>
        </w:rPr>
        <w:t>[живял, работил, учил</w:t>
      </w:r>
      <w:r w:rsidRPr="00225C80">
        <w:rPr>
          <w:highlight w:val="yellow"/>
        </w:rPr>
        <w:t>]</w:t>
      </w:r>
      <w:r>
        <w:rPr>
          <w:lang w:val="bg-BG"/>
        </w:rPr>
        <w:t xml:space="preserve"> в рамките на територията на Столична община. В потвърждение представям следните доказателства:</w:t>
      </w:r>
    </w:p>
    <w:p w14:paraId="6DC62364" w14:textId="2D31075D" w:rsidR="00225C80" w:rsidRDefault="00225C80" w:rsidP="00225C80">
      <w:pPr>
        <w:rPr>
          <w:lang w:val="bg-BG"/>
        </w:rPr>
      </w:pPr>
    </w:p>
    <w:p w14:paraId="20A37033" w14:textId="6D2A360A" w:rsidR="00225C80" w:rsidRPr="00225C80" w:rsidRDefault="00225C80" w:rsidP="00225C80">
      <w:pPr>
        <w:pStyle w:val="ListParagraph"/>
        <w:numPr>
          <w:ilvl w:val="0"/>
          <w:numId w:val="46"/>
        </w:numPr>
        <w:rPr>
          <w:highlight w:val="yellow"/>
          <w:lang w:val="bg-BG"/>
        </w:rPr>
      </w:pPr>
      <w:commentRangeStart w:id="2"/>
      <w:r w:rsidRPr="00225C80">
        <w:rPr>
          <w:highlight w:val="yellow"/>
          <w:lang w:val="bg-BG"/>
        </w:rPr>
        <w:t>Копие от лична карта, удостоверение за постоянен/настоящ адрес и т.н.</w:t>
      </w:r>
    </w:p>
    <w:p w14:paraId="07680556" w14:textId="35B861C1" w:rsidR="00225C80" w:rsidRPr="00225C80" w:rsidRDefault="00225C80" w:rsidP="00225C80">
      <w:pPr>
        <w:pStyle w:val="ListParagraph"/>
        <w:numPr>
          <w:ilvl w:val="0"/>
          <w:numId w:val="46"/>
        </w:numPr>
        <w:rPr>
          <w:highlight w:val="yellow"/>
          <w:lang w:val="bg-BG"/>
        </w:rPr>
      </w:pPr>
      <w:r w:rsidRPr="00225C80">
        <w:rPr>
          <w:highlight w:val="yellow"/>
          <w:lang w:val="bg-BG"/>
        </w:rPr>
        <w:t>Служебни бележки от работодател и т.н.</w:t>
      </w:r>
    </w:p>
    <w:p w14:paraId="7D8AF6CF" w14:textId="0E121922" w:rsidR="00225C80" w:rsidRPr="00225C80" w:rsidRDefault="00225C80" w:rsidP="00225C80">
      <w:pPr>
        <w:pStyle w:val="ListParagraph"/>
        <w:numPr>
          <w:ilvl w:val="0"/>
          <w:numId w:val="46"/>
        </w:numPr>
        <w:rPr>
          <w:highlight w:val="yellow"/>
          <w:lang w:val="bg-BG"/>
        </w:rPr>
      </w:pPr>
      <w:r w:rsidRPr="00225C80">
        <w:rPr>
          <w:highlight w:val="yellow"/>
          <w:lang w:val="bg-BG"/>
        </w:rPr>
        <w:t>Уверение от учебно заведение.</w:t>
      </w:r>
      <w:commentRangeEnd w:id="2"/>
      <w:r>
        <w:rPr>
          <w:rStyle w:val="CommentReference"/>
          <w:rFonts w:eastAsiaTheme="minorHAnsi" w:cstheme="minorBidi"/>
          <w:lang w:eastAsia="en-US"/>
        </w:rPr>
        <w:commentReference w:id="2"/>
      </w:r>
    </w:p>
    <w:p w14:paraId="597CBD28" w14:textId="77777777" w:rsidR="00903345" w:rsidRDefault="00903345" w:rsidP="008A0ABB">
      <w:pPr>
        <w:ind w:left="284"/>
        <w:rPr>
          <w:lang w:val="bg-BG"/>
        </w:rPr>
      </w:pPr>
    </w:p>
    <w:p w14:paraId="450EB91B" w14:textId="52B719E0" w:rsidR="00225C80" w:rsidRDefault="00225C80" w:rsidP="00225C80">
      <w:pPr>
        <w:rPr>
          <w:lang w:val="bg-BG"/>
        </w:rPr>
      </w:pPr>
      <w:r>
        <w:rPr>
          <w:lang w:val="bg-BG"/>
        </w:rPr>
        <w:t xml:space="preserve">През посочения период съм претърпял следните </w:t>
      </w:r>
      <w:r w:rsidRPr="00225C80">
        <w:rPr>
          <w:highlight w:val="yellow"/>
          <w:lang w:val="bg-BG"/>
        </w:rPr>
        <w:t>увреждания/страдания</w:t>
      </w:r>
      <w:r>
        <w:rPr>
          <w:lang w:val="bg-BG"/>
        </w:rPr>
        <w:t xml:space="preserve"> в резултат на наднормените нива на замърсяване във въздуха на Столична община:</w:t>
      </w:r>
    </w:p>
    <w:p w14:paraId="556884EF" w14:textId="25C0A782" w:rsidR="00225C80" w:rsidRDefault="00225C80" w:rsidP="00225C80">
      <w:pPr>
        <w:rPr>
          <w:lang w:val="bg-BG"/>
        </w:rPr>
      </w:pPr>
    </w:p>
    <w:p w14:paraId="6AE6E22B" w14:textId="4FABB80A" w:rsidR="00225C80" w:rsidRDefault="00225C80" w:rsidP="00225C80">
      <w:pPr>
        <w:pStyle w:val="ListParagraph"/>
        <w:numPr>
          <w:ilvl w:val="0"/>
          <w:numId w:val="46"/>
        </w:numPr>
        <w:rPr>
          <w:lang w:val="bg-BG"/>
        </w:rPr>
      </w:pPr>
      <w:commentRangeStart w:id="3"/>
      <w:r>
        <w:rPr>
          <w:lang w:val="bg-BG"/>
        </w:rPr>
        <w:t>Поява на медицински заболявания</w:t>
      </w:r>
    </w:p>
    <w:p w14:paraId="595D11B1" w14:textId="206752F8" w:rsidR="00225C80" w:rsidRDefault="00225C80" w:rsidP="00225C80">
      <w:pPr>
        <w:pStyle w:val="ListParagraph"/>
        <w:numPr>
          <w:ilvl w:val="0"/>
          <w:numId w:val="46"/>
        </w:numPr>
        <w:rPr>
          <w:lang w:val="bg-BG"/>
        </w:rPr>
      </w:pPr>
      <w:r>
        <w:rPr>
          <w:lang w:val="bg-BG"/>
        </w:rPr>
        <w:t>Влошаване на заболявания или медицински състояния</w:t>
      </w:r>
    </w:p>
    <w:p w14:paraId="2BA04B54" w14:textId="77777777" w:rsidR="0040688F" w:rsidRDefault="00225C80" w:rsidP="00225C80">
      <w:pPr>
        <w:pStyle w:val="ListParagraph"/>
        <w:numPr>
          <w:ilvl w:val="0"/>
          <w:numId w:val="46"/>
        </w:numPr>
        <w:rPr>
          <w:lang w:val="bg-BG"/>
        </w:rPr>
      </w:pPr>
      <w:r>
        <w:rPr>
          <w:lang w:val="bg-BG"/>
        </w:rPr>
        <w:t>Стрес, дискомфорт, други негативни последици</w:t>
      </w:r>
      <w:commentRangeEnd w:id="3"/>
    </w:p>
    <w:p w14:paraId="7D15316B" w14:textId="77777777" w:rsidR="0040688F" w:rsidRDefault="0040688F" w:rsidP="0040688F">
      <w:pPr>
        <w:rPr>
          <w:lang w:val="bg-BG"/>
        </w:rPr>
      </w:pPr>
    </w:p>
    <w:p w14:paraId="3C83F02E" w14:textId="77777777" w:rsidR="0040688F" w:rsidRDefault="0040688F" w:rsidP="0040688F">
      <w:pPr>
        <w:rPr>
          <w:lang w:val="bg-BG"/>
        </w:rPr>
      </w:pPr>
      <w:commentRangeStart w:id="4"/>
      <w:r>
        <w:rPr>
          <w:lang w:val="bg-BG"/>
        </w:rPr>
        <w:t>Подкрепям твърденията в исковата молба на група „Чист въздух“ и представям следните твърдения и доказателства в полза на твърдените нарушения от страна на Столична община:</w:t>
      </w:r>
      <w:commentRangeEnd w:id="4"/>
      <w:r>
        <w:rPr>
          <w:rStyle w:val="CommentReference"/>
        </w:rPr>
        <w:commentReference w:id="4"/>
      </w:r>
    </w:p>
    <w:p w14:paraId="20805406" w14:textId="2AE2089F" w:rsidR="00225C80" w:rsidRPr="00225C80" w:rsidRDefault="00225C80" w:rsidP="0040688F">
      <w:pPr>
        <w:rPr>
          <w:lang w:val="bg-BG"/>
        </w:rPr>
      </w:pPr>
      <w:r>
        <w:rPr>
          <w:rStyle w:val="CommentReference"/>
        </w:rPr>
        <w:commentReference w:id="3"/>
      </w:r>
    </w:p>
    <w:p w14:paraId="58B1D47D" w14:textId="7399F468" w:rsidR="008A0ABB" w:rsidRDefault="00BA54D5" w:rsidP="0040688F">
      <w:pPr>
        <w:rPr>
          <w:lang w:val="bg-BG"/>
        </w:rPr>
      </w:pPr>
      <w:r>
        <w:rPr>
          <w:lang w:val="bg-BG"/>
        </w:rPr>
        <w:t xml:space="preserve">С оглед на горното, моля да </w:t>
      </w:r>
      <w:r w:rsidR="0040688F">
        <w:rPr>
          <w:lang w:val="bg-BG"/>
        </w:rPr>
        <w:t>издадете определение, с което допускате моето участие по делото като част от колектива.</w:t>
      </w:r>
      <w:r>
        <w:rPr>
          <w:lang w:val="bg-BG"/>
        </w:rPr>
        <w:t xml:space="preserve"> </w:t>
      </w:r>
    </w:p>
    <w:p w14:paraId="119988B3" w14:textId="77777777" w:rsidR="00A6063E" w:rsidRDefault="00A6063E" w:rsidP="008A0ABB">
      <w:pPr>
        <w:ind w:left="284"/>
        <w:rPr>
          <w:lang w:val="bg-BG"/>
        </w:rPr>
      </w:pPr>
    </w:p>
    <w:p w14:paraId="3FEB25FD" w14:textId="6F7350A1" w:rsidR="005216B5" w:rsidRDefault="005216B5" w:rsidP="005216B5">
      <w:pPr>
        <w:rPr>
          <w:lang w:val="bg-BG"/>
        </w:rPr>
      </w:pPr>
      <w:r>
        <w:rPr>
          <w:lang w:val="bg-BG"/>
        </w:rPr>
        <w:t>ПРИЛОЖЕНИЕ:</w:t>
      </w:r>
    </w:p>
    <w:p w14:paraId="3F2F6470" w14:textId="4468C55A" w:rsidR="00E579D5" w:rsidRDefault="00E579D5" w:rsidP="005216B5">
      <w:pPr>
        <w:pStyle w:val="ListParagraph"/>
        <w:numPr>
          <w:ilvl w:val="0"/>
          <w:numId w:val="45"/>
        </w:numPr>
        <w:rPr>
          <w:lang w:val="bg-BG"/>
        </w:rPr>
      </w:pPr>
      <w:r>
        <w:rPr>
          <w:lang w:val="bg-BG"/>
        </w:rPr>
        <w:t>Доказателств</w:t>
      </w:r>
      <w:r w:rsidR="0040688F">
        <w:t>a</w:t>
      </w:r>
      <w:r w:rsidR="0040688F">
        <w:rPr>
          <w:lang w:val="bg-BG"/>
        </w:rPr>
        <w:t>, съгласно текста.</w:t>
      </w:r>
    </w:p>
    <w:p w14:paraId="35E92CB8" w14:textId="23884E45" w:rsidR="005216B5" w:rsidRDefault="005216B5" w:rsidP="005216B5">
      <w:pPr>
        <w:pStyle w:val="ListParagraph"/>
        <w:numPr>
          <w:ilvl w:val="0"/>
          <w:numId w:val="45"/>
        </w:numPr>
        <w:rPr>
          <w:lang w:val="bg-BG"/>
        </w:rPr>
      </w:pPr>
      <w:r>
        <w:rPr>
          <w:lang w:val="bg-BG"/>
        </w:rPr>
        <w:t>Преписи за отсрещната страна.</w:t>
      </w:r>
    </w:p>
    <w:p w14:paraId="1EDDC2D2" w14:textId="77777777" w:rsidR="005216B5" w:rsidRPr="005216B5" w:rsidRDefault="005216B5" w:rsidP="005216B5">
      <w:pPr>
        <w:pStyle w:val="ListParagraph"/>
        <w:ind w:left="720" w:firstLine="0"/>
        <w:rPr>
          <w:lang w:val="bg-BG"/>
        </w:rPr>
      </w:pPr>
      <w:bookmarkStart w:id="5" w:name="_GoBack"/>
      <w:bookmarkEnd w:id="5"/>
    </w:p>
    <w:p w14:paraId="37A190F9" w14:textId="77777777" w:rsidR="00A84973" w:rsidRPr="00483D1F" w:rsidRDefault="00A84973" w:rsidP="008A0ABB">
      <w:pPr>
        <w:pBdr>
          <w:bar w:val="single" w:sz="4" w:color="auto"/>
        </w:pBdr>
        <w:spacing w:before="120" w:after="120" w:line="264" w:lineRule="auto"/>
        <w:ind w:left="284"/>
        <w:jc w:val="both"/>
        <w:rPr>
          <w:lang w:val="ru-RU"/>
        </w:rPr>
      </w:pPr>
      <w:r w:rsidRPr="00483D1F">
        <w:rPr>
          <w:lang w:val="bg-BG"/>
        </w:rPr>
        <w:lastRenderedPageBreak/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  <w:t>С уважение:</w:t>
      </w:r>
      <w:r w:rsidRPr="00483D1F">
        <w:rPr>
          <w:lang w:val="bg-BG"/>
        </w:rPr>
        <w:tab/>
      </w:r>
      <w:r w:rsidRPr="00483D1F">
        <w:rPr>
          <w:lang w:val="bg-BG"/>
        </w:rPr>
        <w:tab/>
      </w:r>
    </w:p>
    <w:p w14:paraId="4C43664A" w14:textId="292FACC8" w:rsidR="00E94D56" w:rsidRPr="00B11E50" w:rsidRDefault="00A84973" w:rsidP="008A0ABB">
      <w:pPr>
        <w:pBdr>
          <w:bar w:val="single" w:sz="4" w:color="auto"/>
        </w:pBdr>
        <w:spacing w:before="120" w:after="120" w:line="264" w:lineRule="auto"/>
        <w:ind w:left="284"/>
        <w:jc w:val="both"/>
        <w:rPr>
          <w:lang w:val="bg-BG"/>
        </w:rPr>
      </w:pP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Pr="00483D1F">
        <w:rPr>
          <w:lang w:val="bg-BG"/>
        </w:rPr>
        <w:tab/>
      </w:r>
      <w:r w:rsidR="00225C80" w:rsidRPr="00225C80">
        <w:rPr>
          <w:highlight w:val="yellow"/>
          <w:lang w:val="bg-BG"/>
        </w:rPr>
        <w:t>Две имена и подпис</w:t>
      </w:r>
    </w:p>
    <w:sectPr w:rsidR="00E94D56" w:rsidRPr="00B11E50" w:rsidSect="00E94D56">
      <w:headerReference w:type="default" r:id="rId14"/>
      <w:footerReference w:type="default" r:id="rId15"/>
      <w:pgSz w:w="11900" w:h="16840"/>
      <w:pgMar w:top="1440" w:right="1440" w:bottom="1440" w:left="1440" w:header="90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Димо Господинов" w:date="2018-08-27T14:13:00Z" w:initials="ДГ">
    <w:p w14:paraId="4E8CF937" w14:textId="19B7693C" w:rsidR="00225C80" w:rsidRPr="00225C80" w:rsidRDefault="00225C80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На който ще получавате съобщения.</w:t>
      </w:r>
    </w:p>
  </w:comment>
  <w:comment w:id="1" w:author="Димо Господинов" w:date="2018-08-27T14:16:00Z" w:initials="ДГ">
    <w:p w14:paraId="67DE6349" w14:textId="0385C11F" w:rsidR="00225C80" w:rsidRPr="00225C80" w:rsidRDefault="00225C80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Едно или няколко от тези основания.</w:t>
      </w:r>
    </w:p>
  </w:comment>
  <w:comment w:id="2" w:author="Димо Господинов" w:date="2018-08-27T14:18:00Z" w:initials="ДГ">
    <w:p w14:paraId="675AF727" w14:textId="0934AF65" w:rsidR="00225C80" w:rsidRPr="00225C80" w:rsidRDefault="00225C80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Примерни доказателства, за всеки от трите характеристики.</w:t>
      </w:r>
    </w:p>
  </w:comment>
  <w:comment w:id="4" w:author="Димо Господинов" w:date="2018-08-27T14:23:00Z" w:initials="ДГ">
    <w:p w14:paraId="6FDA4DDE" w14:textId="745D7B3D" w:rsidR="0040688F" w:rsidRPr="0040688F" w:rsidRDefault="0040688F">
      <w:pPr>
        <w:pStyle w:val="CommentText"/>
      </w:pPr>
      <w:r>
        <w:rPr>
          <w:rStyle w:val="CommentReference"/>
        </w:rPr>
        <w:annotationRef/>
      </w:r>
      <w:r>
        <w:rPr>
          <w:lang w:val="bg-BG"/>
        </w:rPr>
        <w:t xml:space="preserve">Само, ако имате някакви доказателства или доказателствени искания, които помагат на делото. Моля първо да прочетете </w:t>
      </w:r>
      <w:hyperlink r:id="rId1" w:history="1">
        <w:r w:rsidRPr="0040688F">
          <w:rPr>
            <w:rStyle w:val="Hyperlink"/>
            <w:lang w:val="bg-BG"/>
          </w:rPr>
          <w:t>исковата ни молба тук</w:t>
        </w:r>
      </w:hyperlink>
      <w:r>
        <w:rPr>
          <w:lang w:val="bg-BG"/>
        </w:rPr>
        <w:t>.</w:t>
      </w:r>
    </w:p>
  </w:comment>
  <w:comment w:id="3" w:author="Димо Господинов" w:date="2018-08-27T14:21:00Z" w:initials="ДГ">
    <w:p w14:paraId="76243E05" w14:textId="680D5DE9" w:rsidR="00225C80" w:rsidRPr="00225C80" w:rsidRDefault="00225C80">
      <w:pPr>
        <w:pStyle w:val="CommentText"/>
        <w:rPr>
          <w:b/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 xml:space="preserve">Примерни вредни последици. Те могат да са от всякакво естество и не е нужно да ги доказвате. </w:t>
      </w:r>
      <w:r>
        <w:rPr>
          <w:b/>
          <w:lang w:val="bg-BG"/>
        </w:rPr>
        <w:t>Достатъчно е само да ги твърдите.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8CF937" w15:done="0"/>
  <w15:commentEx w15:paraId="67DE6349" w15:done="0"/>
  <w15:commentEx w15:paraId="675AF727" w15:done="0"/>
  <w15:commentEx w15:paraId="6FDA4DDE" w15:done="0"/>
  <w15:commentEx w15:paraId="76243E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F937" w16cid:durableId="1F2E85A0"/>
  <w16cid:commentId w16cid:paraId="67DE6349" w16cid:durableId="1F2E8658"/>
  <w16cid:commentId w16cid:paraId="675AF727" w16cid:durableId="1F2E86B5"/>
  <w16cid:commentId w16cid:paraId="6FDA4DDE" w16cid:durableId="1F2E87E4"/>
  <w16cid:commentId w16cid:paraId="76243E05" w16cid:durableId="1F2E87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1E45" w14:textId="77777777" w:rsidR="009036E2" w:rsidRDefault="009036E2" w:rsidP="00195C18">
      <w:r>
        <w:separator/>
      </w:r>
    </w:p>
  </w:endnote>
  <w:endnote w:type="continuationSeparator" w:id="0">
    <w:p w14:paraId="67E5A693" w14:textId="77777777" w:rsidR="009036E2" w:rsidRDefault="009036E2" w:rsidP="001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3558" w14:textId="6D036DF5" w:rsidR="00195C18" w:rsidRDefault="00225C80" w:rsidP="00225C80">
    <w:pPr>
      <w:pStyle w:val="Footer"/>
      <w:tabs>
        <w:tab w:val="clear" w:pos="4680"/>
        <w:tab w:val="clear" w:pos="9360"/>
        <w:tab w:val="left" w:pos="7725"/>
      </w:tabs>
      <w:ind w:left="-1440" w:right="-14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80F1" w14:textId="77777777" w:rsidR="009036E2" w:rsidRDefault="009036E2" w:rsidP="00195C18">
      <w:r>
        <w:separator/>
      </w:r>
    </w:p>
  </w:footnote>
  <w:footnote w:type="continuationSeparator" w:id="0">
    <w:p w14:paraId="72066A6B" w14:textId="77777777" w:rsidR="009036E2" w:rsidRDefault="009036E2" w:rsidP="0019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3DBD" w14:textId="3708F09C" w:rsidR="00195C18" w:rsidRDefault="00195C18" w:rsidP="00B357B8">
    <w:pPr>
      <w:pStyle w:val="Header"/>
      <w:ind w:left="-1440" w:right="-14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126"/>
    <w:multiLevelType w:val="hybridMultilevel"/>
    <w:tmpl w:val="8F5095C2"/>
    <w:lvl w:ilvl="0" w:tplc="1FD8F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14A"/>
    <w:multiLevelType w:val="hybridMultilevel"/>
    <w:tmpl w:val="4634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672"/>
    <w:multiLevelType w:val="hybridMultilevel"/>
    <w:tmpl w:val="F140B9A8"/>
    <w:lvl w:ilvl="0" w:tplc="A706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1B6"/>
    <w:multiLevelType w:val="hybridMultilevel"/>
    <w:tmpl w:val="625C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993"/>
    <w:multiLevelType w:val="hybridMultilevel"/>
    <w:tmpl w:val="1FAA1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0AAB"/>
    <w:multiLevelType w:val="hybridMultilevel"/>
    <w:tmpl w:val="BD60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4618"/>
    <w:multiLevelType w:val="hybridMultilevel"/>
    <w:tmpl w:val="57F844E2"/>
    <w:lvl w:ilvl="0" w:tplc="124C5F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944A9"/>
    <w:multiLevelType w:val="hybridMultilevel"/>
    <w:tmpl w:val="48344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55606"/>
    <w:multiLevelType w:val="hybridMultilevel"/>
    <w:tmpl w:val="7988B93C"/>
    <w:lvl w:ilvl="0" w:tplc="16761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16E2"/>
    <w:multiLevelType w:val="hybridMultilevel"/>
    <w:tmpl w:val="3D427630"/>
    <w:lvl w:ilvl="0" w:tplc="B39E4E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6897"/>
    <w:multiLevelType w:val="hybridMultilevel"/>
    <w:tmpl w:val="CDE216F2"/>
    <w:lvl w:ilvl="0" w:tplc="978C5D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736F6"/>
    <w:multiLevelType w:val="hybridMultilevel"/>
    <w:tmpl w:val="10F4D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D7FF7"/>
    <w:multiLevelType w:val="hybridMultilevel"/>
    <w:tmpl w:val="E4FE8A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45252"/>
    <w:multiLevelType w:val="hybridMultilevel"/>
    <w:tmpl w:val="963AC8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C94333"/>
    <w:multiLevelType w:val="hybridMultilevel"/>
    <w:tmpl w:val="4B325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751AE"/>
    <w:multiLevelType w:val="hybridMultilevel"/>
    <w:tmpl w:val="6E96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C11C2"/>
    <w:multiLevelType w:val="hybridMultilevel"/>
    <w:tmpl w:val="A3244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12E98"/>
    <w:multiLevelType w:val="hybridMultilevel"/>
    <w:tmpl w:val="4D0C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62728"/>
    <w:multiLevelType w:val="hybridMultilevel"/>
    <w:tmpl w:val="0DD61EC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C065B"/>
    <w:multiLevelType w:val="hybridMultilevel"/>
    <w:tmpl w:val="C898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D4A8B"/>
    <w:multiLevelType w:val="hybridMultilevel"/>
    <w:tmpl w:val="97261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7ACA"/>
    <w:multiLevelType w:val="hybridMultilevel"/>
    <w:tmpl w:val="75327828"/>
    <w:lvl w:ilvl="0" w:tplc="57246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8465FC"/>
    <w:multiLevelType w:val="hybridMultilevel"/>
    <w:tmpl w:val="8578E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527F"/>
    <w:multiLevelType w:val="hybridMultilevel"/>
    <w:tmpl w:val="220A5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338"/>
    <w:multiLevelType w:val="hybridMultilevel"/>
    <w:tmpl w:val="78EE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40422"/>
    <w:multiLevelType w:val="hybridMultilevel"/>
    <w:tmpl w:val="17940B36"/>
    <w:lvl w:ilvl="0" w:tplc="09EE5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51572"/>
    <w:multiLevelType w:val="hybridMultilevel"/>
    <w:tmpl w:val="68945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503CD"/>
    <w:multiLevelType w:val="hybridMultilevel"/>
    <w:tmpl w:val="C616C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C0E74"/>
    <w:multiLevelType w:val="hybridMultilevel"/>
    <w:tmpl w:val="B134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71CD5"/>
    <w:multiLevelType w:val="hybridMultilevel"/>
    <w:tmpl w:val="5366F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27C3"/>
    <w:multiLevelType w:val="hybridMultilevel"/>
    <w:tmpl w:val="089E1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E6841"/>
    <w:multiLevelType w:val="hybridMultilevel"/>
    <w:tmpl w:val="77380916"/>
    <w:lvl w:ilvl="0" w:tplc="6C8CC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2111E3A"/>
    <w:multiLevelType w:val="hybridMultilevel"/>
    <w:tmpl w:val="A8D0E788"/>
    <w:lvl w:ilvl="0" w:tplc="16B43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4BE6"/>
    <w:multiLevelType w:val="hybridMultilevel"/>
    <w:tmpl w:val="27D8E73A"/>
    <w:lvl w:ilvl="0" w:tplc="1FD8F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00D3C"/>
    <w:multiLevelType w:val="hybridMultilevel"/>
    <w:tmpl w:val="B5DE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21C98"/>
    <w:multiLevelType w:val="hybridMultilevel"/>
    <w:tmpl w:val="07DA8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211E0"/>
    <w:multiLevelType w:val="hybridMultilevel"/>
    <w:tmpl w:val="7C34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0615A"/>
    <w:multiLevelType w:val="hybridMultilevel"/>
    <w:tmpl w:val="27BA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60E27"/>
    <w:multiLevelType w:val="hybridMultilevel"/>
    <w:tmpl w:val="286E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83DC9"/>
    <w:multiLevelType w:val="hybridMultilevel"/>
    <w:tmpl w:val="67267EEA"/>
    <w:lvl w:ilvl="0" w:tplc="E96A4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C7EE3"/>
    <w:multiLevelType w:val="hybridMultilevel"/>
    <w:tmpl w:val="93209A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1056E"/>
    <w:multiLevelType w:val="hybridMultilevel"/>
    <w:tmpl w:val="B172FD3A"/>
    <w:lvl w:ilvl="0" w:tplc="DA6607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3345B"/>
    <w:multiLevelType w:val="hybridMultilevel"/>
    <w:tmpl w:val="A8B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72009"/>
    <w:multiLevelType w:val="hybridMultilevel"/>
    <w:tmpl w:val="FB14B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A09FA"/>
    <w:multiLevelType w:val="hybridMultilevel"/>
    <w:tmpl w:val="17940B36"/>
    <w:lvl w:ilvl="0" w:tplc="09EE5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F0115"/>
    <w:multiLevelType w:val="hybridMultilevel"/>
    <w:tmpl w:val="EEDAD6F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12"/>
  </w:num>
  <w:num w:numId="4">
    <w:abstractNumId w:val="21"/>
  </w:num>
  <w:num w:numId="5">
    <w:abstractNumId w:val="2"/>
  </w:num>
  <w:num w:numId="6">
    <w:abstractNumId w:val="24"/>
  </w:num>
  <w:num w:numId="7">
    <w:abstractNumId w:val="16"/>
  </w:num>
  <w:num w:numId="8">
    <w:abstractNumId w:val="34"/>
  </w:num>
  <w:num w:numId="9">
    <w:abstractNumId w:val="19"/>
  </w:num>
  <w:num w:numId="10">
    <w:abstractNumId w:val="4"/>
  </w:num>
  <w:num w:numId="11">
    <w:abstractNumId w:val="7"/>
  </w:num>
  <w:num w:numId="12">
    <w:abstractNumId w:val="28"/>
  </w:num>
  <w:num w:numId="13">
    <w:abstractNumId w:val="11"/>
  </w:num>
  <w:num w:numId="14">
    <w:abstractNumId w:val="22"/>
  </w:num>
  <w:num w:numId="15">
    <w:abstractNumId w:val="20"/>
  </w:num>
  <w:num w:numId="16">
    <w:abstractNumId w:val="39"/>
  </w:num>
  <w:num w:numId="17">
    <w:abstractNumId w:val="26"/>
  </w:num>
  <w:num w:numId="18">
    <w:abstractNumId w:val="14"/>
  </w:num>
  <w:num w:numId="19">
    <w:abstractNumId w:val="29"/>
  </w:num>
  <w:num w:numId="20">
    <w:abstractNumId w:val="27"/>
  </w:num>
  <w:num w:numId="21">
    <w:abstractNumId w:val="36"/>
  </w:num>
  <w:num w:numId="22">
    <w:abstractNumId w:val="43"/>
  </w:num>
  <w:num w:numId="23">
    <w:abstractNumId w:val="17"/>
  </w:num>
  <w:num w:numId="24">
    <w:abstractNumId w:val="23"/>
  </w:num>
  <w:num w:numId="25">
    <w:abstractNumId w:val="35"/>
  </w:num>
  <w:num w:numId="26">
    <w:abstractNumId w:val="42"/>
  </w:num>
  <w:num w:numId="27">
    <w:abstractNumId w:val="38"/>
  </w:num>
  <w:num w:numId="28">
    <w:abstractNumId w:val="15"/>
  </w:num>
  <w:num w:numId="29">
    <w:abstractNumId w:val="3"/>
  </w:num>
  <w:num w:numId="30">
    <w:abstractNumId w:val="37"/>
  </w:num>
  <w:num w:numId="31">
    <w:abstractNumId w:val="30"/>
  </w:num>
  <w:num w:numId="32">
    <w:abstractNumId w:val="5"/>
  </w:num>
  <w:num w:numId="33">
    <w:abstractNumId w:val="1"/>
  </w:num>
  <w:num w:numId="34">
    <w:abstractNumId w:val="9"/>
  </w:num>
  <w:num w:numId="35">
    <w:abstractNumId w:val="45"/>
  </w:num>
  <w:num w:numId="36">
    <w:abstractNumId w:val="33"/>
  </w:num>
  <w:num w:numId="37">
    <w:abstractNumId w:val="18"/>
  </w:num>
  <w:num w:numId="38">
    <w:abstractNumId w:val="40"/>
  </w:num>
  <w:num w:numId="39">
    <w:abstractNumId w:val="44"/>
  </w:num>
  <w:num w:numId="40">
    <w:abstractNumId w:val="25"/>
  </w:num>
  <w:num w:numId="41">
    <w:abstractNumId w:val="0"/>
  </w:num>
  <w:num w:numId="42">
    <w:abstractNumId w:val="10"/>
  </w:num>
  <w:num w:numId="43">
    <w:abstractNumId w:val="31"/>
  </w:num>
  <w:num w:numId="44">
    <w:abstractNumId w:val="32"/>
  </w:num>
  <w:num w:numId="45">
    <w:abstractNumId w:val="8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имо Господинов">
    <w15:presenceInfo w15:providerId="None" w15:userId="Димо Господ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F9"/>
    <w:rsid w:val="000050D4"/>
    <w:rsid w:val="00051452"/>
    <w:rsid w:val="000606FA"/>
    <w:rsid w:val="000B76E7"/>
    <w:rsid w:val="00100A35"/>
    <w:rsid w:val="00103BB6"/>
    <w:rsid w:val="00121471"/>
    <w:rsid w:val="001737F9"/>
    <w:rsid w:val="001856E5"/>
    <w:rsid w:val="00195C18"/>
    <w:rsid w:val="001C7493"/>
    <w:rsid w:val="001F194F"/>
    <w:rsid w:val="00217900"/>
    <w:rsid w:val="002210D2"/>
    <w:rsid w:val="00225C80"/>
    <w:rsid w:val="00272D53"/>
    <w:rsid w:val="002A18A2"/>
    <w:rsid w:val="002A2B0F"/>
    <w:rsid w:val="002C1B6F"/>
    <w:rsid w:val="002F4413"/>
    <w:rsid w:val="003163A3"/>
    <w:rsid w:val="00335125"/>
    <w:rsid w:val="00337F3F"/>
    <w:rsid w:val="00366563"/>
    <w:rsid w:val="003723C4"/>
    <w:rsid w:val="00391C72"/>
    <w:rsid w:val="003A5FB0"/>
    <w:rsid w:val="003E1B20"/>
    <w:rsid w:val="0040688F"/>
    <w:rsid w:val="00446D41"/>
    <w:rsid w:val="00463944"/>
    <w:rsid w:val="00477C96"/>
    <w:rsid w:val="00483D1F"/>
    <w:rsid w:val="004A1698"/>
    <w:rsid w:val="005037E4"/>
    <w:rsid w:val="00506763"/>
    <w:rsid w:val="00510551"/>
    <w:rsid w:val="005216B5"/>
    <w:rsid w:val="00550469"/>
    <w:rsid w:val="005656C4"/>
    <w:rsid w:val="00575B81"/>
    <w:rsid w:val="005C4F0B"/>
    <w:rsid w:val="005F2DED"/>
    <w:rsid w:val="0060772D"/>
    <w:rsid w:val="00674372"/>
    <w:rsid w:val="0068641A"/>
    <w:rsid w:val="00796836"/>
    <w:rsid w:val="007B03FB"/>
    <w:rsid w:val="007D03A6"/>
    <w:rsid w:val="007D29EA"/>
    <w:rsid w:val="007D6C9E"/>
    <w:rsid w:val="00822FB3"/>
    <w:rsid w:val="008305FE"/>
    <w:rsid w:val="008451DD"/>
    <w:rsid w:val="00895CEC"/>
    <w:rsid w:val="00897B66"/>
    <w:rsid w:val="008A0ABB"/>
    <w:rsid w:val="008B45C9"/>
    <w:rsid w:val="008C3682"/>
    <w:rsid w:val="00903345"/>
    <w:rsid w:val="009036E2"/>
    <w:rsid w:val="00904DEA"/>
    <w:rsid w:val="00941A16"/>
    <w:rsid w:val="00955510"/>
    <w:rsid w:val="00962F39"/>
    <w:rsid w:val="009759E9"/>
    <w:rsid w:val="0097696F"/>
    <w:rsid w:val="009802CD"/>
    <w:rsid w:val="009B4491"/>
    <w:rsid w:val="009D4F3F"/>
    <w:rsid w:val="009D5B7F"/>
    <w:rsid w:val="00A34FEF"/>
    <w:rsid w:val="00A456C2"/>
    <w:rsid w:val="00A55F0F"/>
    <w:rsid w:val="00A6063E"/>
    <w:rsid w:val="00A84973"/>
    <w:rsid w:val="00AA0680"/>
    <w:rsid w:val="00AB0286"/>
    <w:rsid w:val="00AD3A6B"/>
    <w:rsid w:val="00B11E50"/>
    <w:rsid w:val="00B357B8"/>
    <w:rsid w:val="00B412D0"/>
    <w:rsid w:val="00B83A97"/>
    <w:rsid w:val="00BA54D5"/>
    <w:rsid w:val="00BD2727"/>
    <w:rsid w:val="00BE1106"/>
    <w:rsid w:val="00C43633"/>
    <w:rsid w:val="00CA0D15"/>
    <w:rsid w:val="00CC65C4"/>
    <w:rsid w:val="00D03822"/>
    <w:rsid w:val="00D463AD"/>
    <w:rsid w:val="00D67034"/>
    <w:rsid w:val="00D720F4"/>
    <w:rsid w:val="00D838EB"/>
    <w:rsid w:val="00D84DDF"/>
    <w:rsid w:val="00DE16BF"/>
    <w:rsid w:val="00DE1828"/>
    <w:rsid w:val="00DE632C"/>
    <w:rsid w:val="00DF095D"/>
    <w:rsid w:val="00E16938"/>
    <w:rsid w:val="00E579D5"/>
    <w:rsid w:val="00E8655C"/>
    <w:rsid w:val="00E94D56"/>
    <w:rsid w:val="00EA5B64"/>
    <w:rsid w:val="00EC05BC"/>
    <w:rsid w:val="00ED1A42"/>
    <w:rsid w:val="00ED5070"/>
    <w:rsid w:val="00ED5406"/>
    <w:rsid w:val="00F21069"/>
    <w:rsid w:val="00F26AD4"/>
    <w:rsid w:val="00F541AB"/>
    <w:rsid w:val="00F9521F"/>
    <w:rsid w:val="00FB5518"/>
    <w:rsid w:val="00FD02E2"/>
    <w:rsid w:val="00FD069A"/>
    <w:rsid w:val="00FD56B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E9DD3"/>
  <w14:defaultImageDpi w14:val="32767"/>
  <w15:chartTrackingRefBased/>
  <w15:docId w15:val="{4BC7269B-CFD2-452D-923F-B1B787B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72"/>
  </w:style>
  <w:style w:type="paragraph" w:styleId="Heading1">
    <w:name w:val="heading 1"/>
    <w:basedOn w:val="Normal"/>
    <w:next w:val="Normal"/>
    <w:link w:val="Heading1Char"/>
    <w:uiPriority w:val="9"/>
    <w:qFormat/>
    <w:rsid w:val="00BE110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10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C18"/>
  </w:style>
  <w:style w:type="paragraph" w:styleId="Footer">
    <w:name w:val="footer"/>
    <w:basedOn w:val="Normal"/>
    <w:link w:val="FooterChar"/>
    <w:uiPriority w:val="99"/>
    <w:unhideWhenUsed/>
    <w:rsid w:val="0019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18"/>
  </w:style>
  <w:style w:type="paragraph" w:styleId="BalloonText">
    <w:name w:val="Balloon Text"/>
    <w:basedOn w:val="Normal"/>
    <w:link w:val="BalloonTextChar"/>
    <w:uiPriority w:val="99"/>
    <w:semiHidden/>
    <w:unhideWhenUsed/>
    <w:rsid w:val="000B7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1106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106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05BC"/>
    <w:pPr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BC"/>
    <w:rPr>
      <w:rFonts w:eastAsiaTheme="majorEastAsia" w:cstheme="majorBidi"/>
      <w:b/>
      <w:caps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483D1F"/>
    <w:pPr>
      <w:ind w:firstLine="720"/>
    </w:pPr>
    <w:rPr>
      <w:rFonts w:eastAsia="Times New Roman" w:cs="Times New Roman"/>
      <w:szCs w:val="20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1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E1106"/>
    <w:rPr>
      <w:rFonts w:eastAsiaTheme="minorEastAsia"/>
      <w:color w:val="5A5A5A" w:themeColor="text1" w:themeTint="A5"/>
      <w:spacing w:val="15"/>
      <w:szCs w:val="22"/>
      <w:u w:val="single"/>
    </w:rPr>
  </w:style>
  <w:style w:type="paragraph" w:customStyle="1" w:styleId="a">
    <w:name w:val="Адресат"/>
    <w:basedOn w:val="Title"/>
    <w:link w:val="Char"/>
    <w:qFormat/>
    <w:rsid w:val="00391C72"/>
    <w:pPr>
      <w:ind w:left="3427"/>
      <w:jc w:val="left"/>
    </w:pPr>
    <w:rPr>
      <w:b w:val="0"/>
      <w:sz w:val="28"/>
      <w:lang w:val="bg-BG"/>
    </w:rPr>
  </w:style>
  <w:style w:type="character" w:customStyle="1" w:styleId="Char">
    <w:name w:val="Адресат Char"/>
    <w:basedOn w:val="TitleChar"/>
    <w:link w:val="a"/>
    <w:rsid w:val="00391C72"/>
    <w:rPr>
      <w:rFonts w:eastAsiaTheme="majorEastAsia" w:cstheme="majorBidi"/>
      <w:b w:val="0"/>
      <w:caps/>
      <w:spacing w:val="-10"/>
      <w:kern w:val="28"/>
      <w:sz w:val="28"/>
      <w:szCs w:val="56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9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C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chistvazduh.org/wp-content/uploads/2017/06/Collective-claims-SO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%20Gospodinov\Documents\Custom%20Office%20Templates\Template%20Claim%20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D0C44C6B707B4E9EDA3492397FD616" ma:contentTypeVersion="8" ma:contentTypeDescription="Създаване на нов документ" ma:contentTypeScope="" ma:versionID="8fc85f6527f4c349c2527c90d98898fe">
  <xsd:schema xmlns:xsd="http://www.w3.org/2001/XMLSchema" xmlns:xs="http://www.w3.org/2001/XMLSchema" xmlns:p="http://schemas.microsoft.com/office/2006/metadata/properties" xmlns:ns2="11e47b0b-d4e1-4e97-b816-599757b08170" xmlns:ns3="6f9d6196-1d47-4d41-9f2f-3df8e46ba941" targetNamespace="http://schemas.microsoft.com/office/2006/metadata/properties" ma:root="true" ma:fieldsID="ba2d8192dfd40f426877811a0f1bf70e" ns2:_="" ns3:_="">
    <xsd:import namespace="11e47b0b-d4e1-4e97-b816-599757b08170"/>
    <xsd:import namespace="6f9d6196-1d47-4d41-9f2f-3df8e46ba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47b0b-d4e1-4e97-b816-599757b0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d6196-1d47-4d41-9f2f-3df8e46ba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D2BE-C620-4A1C-AD15-1936348D4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47b0b-d4e1-4e97-b816-599757b08170"/>
    <ds:schemaRef ds:uri="6f9d6196-1d47-4d41-9f2f-3df8e46ba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36EC3-EA69-4F88-BCBD-D552B10BE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5016F-75F3-4921-9F73-56B0466C2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B1D140-63D0-4FD9-8F32-74C04C4B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Claim BG</Template>
  <TotalTime>12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Димо Господинов</cp:lastModifiedBy>
  <cp:revision>3</cp:revision>
  <cp:lastPrinted>2018-05-21T17:15:00Z</cp:lastPrinted>
  <dcterms:created xsi:type="dcterms:W3CDTF">2018-08-27T11:12:00Z</dcterms:created>
  <dcterms:modified xsi:type="dcterms:W3CDTF">2018-08-27T11:25:00Z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0x01010046D0C44C6B707B4E9EDA3492397FD616</vt:lpwstr>
  </property>
</Properties>
</file>